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D53" w:rsidRDefault="00DD1D53">
      <w:pPr>
        <w:rPr>
          <w:color w:val="000000" w:themeColor="text1"/>
          <w:sz w:val="22"/>
          <w:szCs w:val="22"/>
        </w:rPr>
      </w:pPr>
    </w:p>
    <w:p w:rsidR="00D7117E" w:rsidRDefault="00D7117E">
      <w:pPr>
        <w:rPr>
          <w:color w:val="000000" w:themeColor="text1"/>
          <w:sz w:val="22"/>
          <w:szCs w:val="22"/>
        </w:rPr>
      </w:pPr>
    </w:p>
    <w:p w:rsidR="00D7117E" w:rsidRPr="00D7117E" w:rsidRDefault="00D7117E" w:rsidP="00181857">
      <w:pPr>
        <w:spacing w:line="276" w:lineRule="auto"/>
        <w:jc w:val="center"/>
        <w:rPr>
          <w:b/>
          <w:color w:val="000000" w:themeColor="text1"/>
          <w:szCs w:val="24"/>
        </w:rPr>
      </w:pPr>
      <w:r w:rsidRPr="00D7117E">
        <w:rPr>
          <w:b/>
          <w:color w:val="000000" w:themeColor="text1"/>
          <w:szCs w:val="24"/>
        </w:rPr>
        <w:t>PRIJAVA NA NAMERO št. 478-00</w:t>
      </w:r>
      <w:r w:rsidR="006A18A8">
        <w:rPr>
          <w:b/>
          <w:color w:val="000000" w:themeColor="text1"/>
          <w:szCs w:val="24"/>
        </w:rPr>
        <w:t>60</w:t>
      </w:r>
      <w:r w:rsidRPr="00D7117E">
        <w:rPr>
          <w:b/>
          <w:color w:val="000000" w:themeColor="text1"/>
          <w:szCs w:val="24"/>
        </w:rPr>
        <w:t>/201</w:t>
      </w:r>
      <w:r w:rsidR="006A18A8">
        <w:rPr>
          <w:b/>
          <w:color w:val="000000" w:themeColor="text1"/>
          <w:szCs w:val="24"/>
        </w:rPr>
        <w:t>9</w:t>
      </w:r>
      <w:r w:rsidRPr="00D7117E">
        <w:rPr>
          <w:b/>
          <w:color w:val="000000" w:themeColor="text1"/>
          <w:szCs w:val="24"/>
        </w:rPr>
        <w:t>-</w:t>
      </w:r>
      <w:r w:rsidR="006A18A8">
        <w:rPr>
          <w:b/>
          <w:color w:val="000000" w:themeColor="text1"/>
          <w:szCs w:val="24"/>
        </w:rPr>
        <w:t>2</w:t>
      </w:r>
      <w:r w:rsidRPr="00D7117E">
        <w:rPr>
          <w:b/>
          <w:color w:val="000000" w:themeColor="text1"/>
          <w:szCs w:val="24"/>
        </w:rPr>
        <w:t xml:space="preserve">, z dne </w:t>
      </w:r>
      <w:r w:rsidR="006A18A8">
        <w:rPr>
          <w:b/>
          <w:color w:val="000000" w:themeColor="text1"/>
          <w:szCs w:val="24"/>
        </w:rPr>
        <w:t>10</w:t>
      </w:r>
      <w:r w:rsidR="00785CEB" w:rsidRPr="00D7117E">
        <w:rPr>
          <w:b/>
          <w:color w:val="000000" w:themeColor="text1"/>
          <w:szCs w:val="24"/>
        </w:rPr>
        <w:t>.</w:t>
      </w:r>
      <w:r w:rsidR="006A18A8">
        <w:rPr>
          <w:b/>
          <w:color w:val="000000" w:themeColor="text1"/>
          <w:szCs w:val="24"/>
        </w:rPr>
        <w:t xml:space="preserve"> 09</w:t>
      </w:r>
      <w:r w:rsidR="00785CEB" w:rsidRPr="00D7117E">
        <w:rPr>
          <w:b/>
          <w:color w:val="000000" w:themeColor="text1"/>
          <w:szCs w:val="24"/>
        </w:rPr>
        <w:t>.</w:t>
      </w:r>
      <w:r w:rsidR="006A18A8">
        <w:rPr>
          <w:b/>
          <w:color w:val="000000" w:themeColor="text1"/>
          <w:szCs w:val="24"/>
        </w:rPr>
        <w:t xml:space="preserve"> </w:t>
      </w:r>
      <w:r w:rsidR="00785CEB" w:rsidRPr="00D7117E">
        <w:rPr>
          <w:b/>
          <w:color w:val="000000" w:themeColor="text1"/>
          <w:szCs w:val="24"/>
        </w:rPr>
        <w:t>201</w:t>
      </w:r>
      <w:r w:rsidR="006A18A8">
        <w:rPr>
          <w:b/>
          <w:color w:val="000000" w:themeColor="text1"/>
          <w:szCs w:val="24"/>
        </w:rPr>
        <w:t>9</w:t>
      </w:r>
    </w:p>
    <w:p w:rsidR="00181857" w:rsidRDefault="00D7117E" w:rsidP="006717AA">
      <w:pPr>
        <w:spacing w:line="276" w:lineRule="auto"/>
        <w:jc w:val="center"/>
        <w:rPr>
          <w:b/>
          <w:color w:val="000000" w:themeColor="text1"/>
          <w:szCs w:val="24"/>
        </w:rPr>
      </w:pPr>
      <w:r w:rsidRPr="00D7117E">
        <w:rPr>
          <w:b/>
          <w:color w:val="000000" w:themeColor="text1"/>
          <w:szCs w:val="24"/>
        </w:rPr>
        <w:t>za najem nepremičnine</w:t>
      </w:r>
      <w:r w:rsidR="006717AA">
        <w:rPr>
          <w:b/>
          <w:color w:val="000000" w:themeColor="text1"/>
          <w:szCs w:val="24"/>
        </w:rPr>
        <w:t>:</w:t>
      </w:r>
    </w:p>
    <w:p w:rsidR="006717AA" w:rsidRPr="00181857" w:rsidRDefault="006717AA" w:rsidP="006717AA">
      <w:pPr>
        <w:spacing w:line="276" w:lineRule="auto"/>
        <w:jc w:val="center"/>
        <w:rPr>
          <w:b/>
          <w:color w:val="000000" w:themeColor="text1"/>
          <w:szCs w:val="24"/>
        </w:rPr>
      </w:pPr>
    </w:p>
    <w:p w:rsidR="006E7B2A" w:rsidRPr="00181857" w:rsidRDefault="006E7B2A" w:rsidP="00181857">
      <w:pPr>
        <w:pStyle w:val="Odstavekseznama"/>
        <w:numPr>
          <w:ilvl w:val="0"/>
          <w:numId w:val="3"/>
        </w:numPr>
        <w:spacing w:line="360" w:lineRule="auto"/>
        <w:jc w:val="both"/>
        <w:rPr>
          <w:b/>
          <w:szCs w:val="22"/>
        </w:rPr>
      </w:pPr>
      <w:r w:rsidRPr="00181857">
        <w:rPr>
          <w:b/>
          <w:szCs w:val="22"/>
        </w:rPr>
        <w:t xml:space="preserve">prostor v 2. etaži v izmeri </w:t>
      </w:r>
      <w:r w:rsidR="006A18A8">
        <w:rPr>
          <w:b/>
          <w:szCs w:val="22"/>
        </w:rPr>
        <w:t>19</w:t>
      </w:r>
      <w:r w:rsidRPr="00181857">
        <w:rPr>
          <w:b/>
          <w:szCs w:val="22"/>
        </w:rPr>
        <w:t>,</w:t>
      </w:r>
      <w:r w:rsidR="006A18A8">
        <w:rPr>
          <w:b/>
          <w:szCs w:val="22"/>
        </w:rPr>
        <w:t>97</w:t>
      </w:r>
      <w:r w:rsidRPr="00181857">
        <w:rPr>
          <w:b/>
          <w:szCs w:val="22"/>
        </w:rPr>
        <w:t xml:space="preserve"> m</w:t>
      </w:r>
      <w:r w:rsidRPr="00181857">
        <w:rPr>
          <w:b/>
          <w:szCs w:val="22"/>
          <w:vertAlign w:val="superscript"/>
        </w:rPr>
        <w:t>2</w:t>
      </w:r>
      <w:r w:rsidRPr="00181857">
        <w:rPr>
          <w:b/>
          <w:szCs w:val="22"/>
        </w:rPr>
        <w:t xml:space="preserve"> za opravljanje storitvene dejavnosti, </w:t>
      </w:r>
    </w:p>
    <w:p w:rsidR="000E1395" w:rsidRPr="006E7B2A" w:rsidRDefault="00581BDC" w:rsidP="00181857">
      <w:pPr>
        <w:spacing w:line="360" w:lineRule="auto"/>
        <w:jc w:val="center"/>
        <w:rPr>
          <w:b/>
          <w:color w:val="000000" w:themeColor="text1"/>
          <w:sz w:val="28"/>
          <w:szCs w:val="24"/>
        </w:rPr>
      </w:pPr>
      <w:bookmarkStart w:id="0" w:name="_GoBack"/>
      <w:bookmarkEnd w:id="0"/>
      <w:r w:rsidRPr="006E7B2A">
        <w:rPr>
          <w:b/>
          <w:color w:val="000000" w:themeColor="text1"/>
          <w:sz w:val="28"/>
          <w:szCs w:val="24"/>
        </w:rPr>
        <w:br/>
      </w:r>
    </w:p>
    <w:p w:rsidR="00D7117E" w:rsidRPr="00D7117E" w:rsidRDefault="00D7117E" w:rsidP="00D7117E">
      <w:pPr>
        <w:jc w:val="both"/>
        <w:rPr>
          <w:color w:val="000000" w:themeColor="text1"/>
          <w:szCs w:val="24"/>
        </w:rPr>
      </w:pPr>
      <w:r w:rsidRPr="00D7117E">
        <w:rPr>
          <w:color w:val="000000" w:themeColor="text1"/>
          <w:szCs w:val="24"/>
        </w:rPr>
        <w:t>Ime in priimek / naziv pravne osebe:</w:t>
      </w:r>
      <w:r>
        <w:rPr>
          <w:color w:val="000000" w:themeColor="text1"/>
          <w:szCs w:val="24"/>
        </w:rPr>
        <w:t xml:space="preserve"> </w:t>
      </w:r>
      <w:r w:rsidRPr="00D7117E">
        <w:rPr>
          <w:color w:val="000000" w:themeColor="text1"/>
          <w:szCs w:val="24"/>
        </w:rPr>
        <w:t>______________________________________________</w:t>
      </w:r>
    </w:p>
    <w:p w:rsidR="00D7117E" w:rsidRPr="00D7117E" w:rsidRDefault="00D7117E" w:rsidP="00D7117E">
      <w:pPr>
        <w:jc w:val="both"/>
        <w:rPr>
          <w:color w:val="000000" w:themeColor="text1"/>
          <w:szCs w:val="24"/>
        </w:rPr>
      </w:pPr>
    </w:p>
    <w:p w:rsidR="00D7117E" w:rsidRPr="00D7117E" w:rsidRDefault="00D7117E" w:rsidP="00D7117E">
      <w:pPr>
        <w:jc w:val="both"/>
        <w:rPr>
          <w:color w:val="000000" w:themeColor="text1"/>
          <w:szCs w:val="24"/>
        </w:rPr>
      </w:pPr>
      <w:r w:rsidRPr="00D7117E">
        <w:rPr>
          <w:color w:val="000000" w:themeColor="text1"/>
          <w:szCs w:val="24"/>
        </w:rPr>
        <w:t>Naslov: _____________________________________________________________________</w:t>
      </w:r>
    </w:p>
    <w:p w:rsidR="00D7117E" w:rsidRPr="00D7117E" w:rsidRDefault="00D7117E" w:rsidP="00D7117E">
      <w:pPr>
        <w:jc w:val="both"/>
        <w:rPr>
          <w:color w:val="000000" w:themeColor="text1"/>
          <w:szCs w:val="24"/>
        </w:rPr>
      </w:pPr>
    </w:p>
    <w:p w:rsidR="00D7117E" w:rsidRDefault="00D7117E" w:rsidP="00D7117E">
      <w:pPr>
        <w:jc w:val="both"/>
        <w:rPr>
          <w:color w:val="000000" w:themeColor="text1"/>
          <w:szCs w:val="24"/>
        </w:rPr>
      </w:pPr>
      <w:r w:rsidRPr="00D7117E">
        <w:rPr>
          <w:color w:val="000000" w:themeColor="text1"/>
          <w:szCs w:val="24"/>
        </w:rPr>
        <w:t>Kontaktna oseba</w:t>
      </w:r>
      <w:r w:rsidR="00637FD0">
        <w:rPr>
          <w:color w:val="000000" w:themeColor="text1"/>
          <w:szCs w:val="24"/>
        </w:rPr>
        <w:t>: _____________________________________________________________</w:t>
      </w:r>
    </w:p>
    <w:p w:rsidR="00637FD0" w:rsidRDefault="00637FD0" w:rsidP="00D7117E">
      <w:pPr>
        <w:jc w:val="both"/>
        <w:rPr>
          <w:color w:val="000000" w:themeColor="text1"/>
          <w:szCs w:val="24"/>
        </w:rPr>
      </w:pPr>
    </w:p>
    <w:p w:rsidR="00637FD0" w:rsidRDefault="00637FD0" w:rsidP="00D7117E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E</w:t>
      </w:r>
      <w:r w:rsidR="006078AB">
        <w:rPr>
          <w:color w:val="000000" w:themeColor="text1"/>
          <w:szCs w:val="24"/>
        </w:rPr>
        <w:t>-</w:t>
      </w:r>
      <w:r>
        <w:rPr>
          <w:color w:val="000000" w:themeColor="text1"/>
          <w:szCs w:val="24"/>
        </w:rPr>
        <w:t>naslov kontaktne osebe: ______________________________________________</w:t>
      </w:r>
      <w:r w:rsidR="00E61EF3">
        <w:rPr>
          <w:color w:val="000000" w:themeColor="text1"/>
          <w:szCs w:val="24"/>
        </w:rPr>
        <w:t>________</w:t>
      </w:r>
    </w:p>
    <w:p w:rsidR="00637FD0" w:rsidRDefault="00637FD0" w:rsidP="00D7117E">
      <w:pPr>
        <w:jc w:val="both"/>
        <w:rPr>
          <w:color w:val="000000" w:themeColor="text1"/>
          <w:szCs w:val="24"/>
        </w:rPr>
      </w:pPr>
    </w:p>
    <w:p w:rsidR="00637FD0" w:rsidRDefault="00637FD0" w:rsidP="00D7117E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Telefon: ____________________________________________________________________</w:t>
      </w:r>
    </w:p>
    <w:p w:rsidR="00637FD0" w:rsidRDefault="00637FD0" w:rsidP="00D7117E">
      <w:pPr>
        <w:jc w:val="both"/>
        <w:rPr>
          <w:color w:val="000000" w:themeColor="text1"/>
          <w:szCs w:val="24"/>
        </w:rPr>
      </w:pPr>
    </w:p>
    <w:p w:rsidR="00637FD0" w:rsidRDefault="00637FD0" w:rsidP="00D7117E">
      <w:pPr>
        <w:jc w:val="both"/>
        <w:rPr>
          <w:color w:val="000000" w:themeColor="text1"/>
          <w:szCs w:val="24"/>
        </w:rPr>
      </w:pPr>
    </w:p>
    <w:p w:rsidR="00637FD0" w:rsidRDefault="00637FD0" w:rsidP="00D7117E">
      <w:pPr>
        <w:jc w:val="both"/>
        <w:rPr>
          <w:color w:val="000000" w:themeColor="text1"/>
          <w:szCs w:val="24"/>
        </w:rPr>
      </w:pPr>
    </w:p>
    <w:p w:rsidR="00637FD0" w:rsidRDefault="00637FD0" w:rsidP="00D7117E">
      <w:pPr>
        <w:jc w:val="both"/>
        <w:rPr>
          <w:color w:val="000000" w:themeColor="text1"/>
          <w:szCs w:val="24"/>
        </w:rPr>
      </w:pPr>
    </w:p>
    <w:p w:rsidR="00637FD0" w:rsidRDefault="00637FD0" w:rsidP="00D7117E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Izjavljam, da sem skrbno pregledal(a) vsebino namere o sklenitvi neposredne pogodbe št. 478-00</w:t>
      </w:r>
      <w:r w:rsidR="0075107D">
        <w:rPr>
          <w:color w:val="000000" w:themeColor="text1"/>
          <w:szCs w:val="24"/>
        </w:rPr>
        <w:t>53</w:t>
      </w:r>
      <w:r>
        <w:rPr>
          <w:color w:val="000000" w:themeColor="text1"/>
          <w:szCs w:val="24"/>
        </w:rPr>
        <w:t xml:space="preserve">/2018-1, z dne </w:t>
      </w:r>
      <w:r w:rsidR="0075107D">
        <w:rPr>
          <w:color w:val="000000" w:themeColor="text1"/>
          <w:szCs w:val="24"/>
        </w:rPr>
        <w:t>02</w:t>
      </w:r>
      <w:r>
        <w:rPr>
          <w:color w:val="000000" w:themeColor="text1"/>
          <w:szCs w:val="24"/>
        </w:rPr>
        <w:t>.</w:t>
      </w:r>
      <w:r w:rsidR="0075107D">
        <w:rPr>
          <w:color w:val="000000" w:themeColor="text1"/>
          <w:szCs w:val="24"/>
        </w:rPr>
        <w:t>10</w:t>
      </w:r>
      <w:r>
        <w:rPr>
          <w:color w:val="000000" w:themeColor="text1"/>
          <w:szCs w:val="24"/>
        </w:rPr>
        <w:t>.2018, in da sem z njo seznanjen(a) ter jo sprejemam v celoti. Izjavljam, da mi je stanje nepremičnine v naravi poznano in da sem seznanjen(a) s tem, da se bo pogodba sklenila na način videno - najeto. V skladu</w:t>
      </w:r>
      <w:r w:rsidR="00F671B6">
        <w:rPr>
          <w:color w:val="000000" w:themeColor="text1"/>
          <w:szCs w:val="24"/>
        </w:rPr>
        <w:t xml:space="preserve"> s tem se v predpisanem roku prijavljam na namero.</w:t>
      </w:r>
    </w:p>
    <w:p w:rsidR="00F671B6" w:rsidRDefault="00F671B6" w:rsidP="00D7117E">
      <w:pPr>
        <w:jc w:val="both"/>
        <w:rPr>
          <w:color w:val="000000" w:themeColor="text1"/>
          <w:szCs w:val="24"/>
        </w:rPr>
      </w:pPr>
    </w:p>
    <w:p w:rsidR="00F671B6" w:rsidRDefault="00F671B6" w:rsidP="00D7117E">
      <w:pPr>
        <w:jc w:val="both"/>
        <w:rPr>
          <w:color w:val="000000" w:themeColor="text1"/>
          <w:szCs w:val="24"/>
        </w:rPr>
      </w:pPr>
    </w:p>
    <w:p w:rsidR="00F671B6" w:rsidRDefault="00F671B6" w:rsidP="00D7117E">
      <w:pPr>
        <w:jc w:val="both"/>
        <w:rPr>
          <w:color w:val="000000" w:themeColor="text1"/>
          <w:szCs w:val="24"/>
        </w:rPr>
      </w:pPr>
    </w:p>
    <w:p w:rsidR="00F671B6" w:rsidRDefault="00F671B6" w:rsidP="00D7117E">
      <w:pPr>
        <w:jc w:val="both"/>
        <w:rPr>
          <w:color w:val="000000" w:themeColor="text1"/>
          <w:szCs w:val="24"/>
        </w:rPr>
      </w:pPr>
    </w:p>
    <w:p w:rsidR="00F671B6" w:rsidRDefault="00F671B6" w:rsidP="00F671B6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Kraj in datum:</w:t>
      </w:r>
    </w:p>
    <w:p w:rsidR="00F671B6" w:rsidRDefault="00F671B6" w:rsidP="00D7117E">
      <w:pPr>
        <w:jc w:val="both"/>
        <w:rPr>
          <w:color w:val="000000" w:themeColor="text1"/>
          <w:szCs w:val="24"/>
        </w:rPr>
      </w:pPr>
    </w:p>
    <w:p w:rsidR="00F671B6" w:rsidRPr="00F671B6" w:rsidRDefault="00F671B6" w:rsidP="00D7117E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_________________________________</w:t>
      </w:r>
    </w:p>
    <w:p w:rsidR="00F671B6" w:rsidRPr="00F671B6" w:rsidRDefault="00F671B6" w:rsidP="00D7117E">
      <w:pPr>
        <w:jc w:val="both"/>
        <w:rPr>
          <w:color w:val="000000" w:themeColor="text1"/>
          <w:szCs w:val="24"/>
        </w:rPr>
      </w:pPr>
    </w:p>
    <w:p w:rsidR="00F671B6" w:rsidRPr="00F671B6" w:rsidRDefault="00F671B6" w:rsidP="00D7117E">
      <w:pPr>
        <w:jc w:val="both"/>
        <w:rPr>
          <w:color w:val="000000" w:themeColor="text1"/>
          <w:szCs w:val="24"/>
        </w:rPr>
      </w:pPr>
    </w:p>
    <w:p w:rsidR="00F671B6" w:rsidRPr="00F671B6" w:rsidRDefault="00F671B6" w:rsidP="00D7117E">
      <w:pPr>
        <w:jc w:val="both"/>
        <w:rPr>
          <w:color w:val="000000" w:themeColor="text1"/>
          <w:szCs w:val="24"/>
        </w:rPr>
      </w:pPr>
    </w:p>
    <w:p w:rsidR="00F671B6" w:rsidRDefault="00F671B6" w:rsidP="00F671B6">
      <w:pPr>
        <w:ind w:left="4248" w:firstLine="708"/>
        <w:jc w:val="both"/>
        <w:rPr>
          <w:color w:val="000000" w:themeColor="text1"/>
          <w:szCs w:val="24"/>
        </w:rPr>
      </w:pPr>
      <w:r w:rsidRPr="00F671B6">
        <w:rPr>
          <w:color w:val="000000" w:themeColor="text1"/>
          <w:szCs w:val="24"/>
        </w:rPr>
        <w:t>Podpis:</w:t>
      </w:r>
      <w:r>
        <w:rPr>
          <w:color w:val="000000" w:themeColor="text1"/>
          <w:szCs w:val="24"/>
        </w:rPr>
        <w:t xml:space="preserve"> </w:t>
      </w:r>
    </w:p>
    <w:p w:rsidR="00F671B6" w:rsidRDefault="00F671B6" w:rsidP="00D7117E">
      <w:pPr>
        <w:jc w:val="both"/>
        <w:rPr>
          <w:color w:val="000000" w:themeColor="text1"/>
          <w:szCs w:val="24"/>
        </w:rPr>
      </w:pPr>
    </w:p>
    <w:p w:rsidR="00F671B6" w:rsidRPr="00F671B6" w:rsidRDefault="00F671B6" w:rsidP="00F671B6">
      <w:pPr>
        <w:ind w:left="4956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__________________________________</w:t>
      </w:r>
    </w:p>
    <w:sectPr w:rsidR="00F671B6" w:rsidRPr="00F671B6" w:rsidSect="004E196F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9AC" w:rsidRDefault="002409AC" w:rsidP="00B4668F">
      <w:r>
        <w:separator/>
      </w:r>
    </w:p>
  </w:endnote>
  <w:endnote w:type="continuationSeparator" w:id="0">
    <w:p w:rsidR="002409AC" w:rsidRDefault="002409AC" w:rsidP="00B4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9AC" w:rsidRDefault="002409AC" w:rsidP="00B4668F">
      <w:r>
        <w:separator/>
      </w:r>
    </w:p>
  </w:footnote>
  <w:footnote w:type="continuationSeparator" w:id="0">
    <w:p w:rsidR="002409AC" w:rsidRDefault="002409AC" w:rsidP="00B46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5245"/>
    </w:tblGrid>
    <w:tr w:rsidR="004E196F" w:rsidTr="001E25EA">
      <w:tc>
        <w:tcPr>
          <w:tcW w:w="1913" w:type="dxa"/>
        </w:tcPr>
        <w:p w:rsidR="004E196F" w:rsidRDefault="004E196F" w:rsidP="001E25EA">
          <w:pPr>
            <w:pStyle w:val="Glava"/>
          </w:pPr>
        </w:p>
      </w:tc>
      <w:tc>
        <w:tcPr>
          <w:tcW w:w="5245" w:type="dxa"/>
        </w:tcPr>
        <w:p w:rsidR="004E196F" w:rsidRDefault="006A18A8" w:rsidP="001E25EA">
          <w:pPr>
            <w:jc w:val="center"/>
            <w:rPr>
              <w:rFonts w:ascii="Arial" w:hAnsi="Arial"/>
              <w:sz w:val="28"/>
            </w:rPr>
          </w:pPr>
          <w:r>
            <w:rPr>
              <w:rFonts w:ascii="Arial" w:hAnsi="Arial"/>
              <w:noProof/>
              <w:sz w:val="28"/>
              <w:shd w:val="pct5" w:color="auto" w:fill="FFFFFF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8.3pt;margin-top:3.3pt;width:47.05pt;height:55.95pt;z-index:-251658752;visibility:visible;mso-wrap-edited:f;mso-position-horizontal-relative:text;mso-position-vertical-relative:text" wrapcoords="-343 0 -343 21312 21600 21312 21600 0 -343 0" o:allowincell="f">
                <v:imagedata r:id="rId1" o:title=""/>
                <w10:wrap type="square"/>
              </v:shape>
              <o:OLEObject Type="Embed" ProgID="Word.Picture.8" ShapeID="_x0000_s2050" DrawAspect="Content" ObjectID="_1629711350" r:id="rId2"/>
            </w:object>
          </w:r>
          <w:r w:rsidR="004E196F">
            <w:rPr>
              <w:rFonts w:ascii="Arial" w:hAnsi="Arial"/>
              <w:sz w:val="28"/>
              <w:shd w:val="pct5" w:color="auto" w:fill="FFFFFF"/>
            </w:rPr>
            <w:t>OBČINA HORJUL</w:t>
          </w:r>
        </w:p>
        <w:p w:rsidR="004E196F" w:rsidRDefault="004E196F" w:rsidP="001E25EA">
          <w:pPr>
            <w:jc w:val="center"/>
            <w:rPr>
              <w:color w:val="000000"/>
            </w:rPr>
          </w:pPr>
          <w:r>
            <w:rPr>
              <w:color w:val="000000"/>
            </w:rPr>
            <w:t>Občinski trg 1</w:t>
          </w:r>
        </w:p>
        <w:p w:rsidR="004E196F" w:rsidRDefault="004E196F" w:rsidP="001E25EA">
          <w:pPr>
            <w:jc w:val="center"/>
            <w:rPr>
              <w:rFonts w:ascii="Arial" w:hAnsi="Arial"/>
            </w:rPr>
          </w:pPr>
          <w:r>
            <w:t>1354 HORJUL</w:t>
          </w:r>
        </w:p>
        <w:p w:rsidR="004E196F" w:rsidRDefault="004E196F" w:rsidP="001E25EA">
          <w:pPr>
            <w:pStyle w:val="Glava"/>
            <w:jc w:val="center"/>
          </w:pPr>
          <w:r>
            <w:rPr>
              <w:rFonts w:ascii="Wingdings" w:hAnsi="Wingdings"/>
              <w:snapToGrid w:val="0"/>
              <w:shd w:val="pct5" w:color="auto" w:fill="FFFFFF"/>
              <w:lang w:eastAsia="sl-SI"/>
            </w:rPr>
            <w:t></w:t>
          </w:r>
          <w:r>
            <w:rPr>
              <w:shd w:val="pct5" w:color="auto" w:fill="FFFFFF"/>
            </w:rPr>
            <w:t xml:space="preserve">(01) 7591 120, </w:t>
          </w:r>
          <w:r>
            <w:rPr>
              <w:rFonts w:ascii="Webdings" w:hAnsi="Webdings"/>
              <w:snapToGrid w:val="0"/>
              <w:shd w:val="pct5" w:color="auto" w:fill="FFFFFF"/>
              <w:lang w:eastAsia="sl-SI"/>
            </w:rPr>
            <w:t></w:t>
          </w:r>
          <w:r>
            <w:rPr>
              <w:shd w:val="pct5" w:color="auto" w:fill="FFFFFF"/>
            </w:rPr>
            <w:t>(01) 7591 130</w:t>
          </w:r>
          <w:r>
            <w:rPr>
              <w:shd w:val="pct5" w:color="auto" w:fill="FFFFFF"/>
            </w:rPr>
            <w:br/>
            <w:t>www.horjul.si</w:t>
          </w:r>
        </w:p>
      </w:tc>
    </w:tr>
  </w:tbl>
  <w:p w:rsidR="004E196F" w:rsidRDefault="004E196F" w:rsidP="004E196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E2407"/>
    <w:multiLevelType w:val="hybridMultilevel"/>
    <w:tmpl w:val="4B2EA0B8"/>
    <w:lvl w:ilvl="0" w:tplc="181C7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96FD8"/>
    <w:multiLevelType w:val="hybridMultilevel"/>
    <w:tmpl w:val="5502B1A4"/>
    <w:lvl w:ilvl="0" w:tplc="16785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92F82"/>
    <w:multiLevelType w:val="hybridMultilevel"/>
    <w:tmpl w:val="ADFAC6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28E"/>
    <w:rsid w:val="000012B2"/>
    <w:rsid w:val="00015A37"/>
    <w:rsid w:val="000345A5"/>
    <w:rsid w:val="00053F3E"/>
    <w:rsid w:val="000867D8"/>
    <w:rsid w:val="000D55EC"/>
    <w:rsid w:val="000E0040"/>
    <w:rsid w:val="000E1395"/>
    <w:rsid w:val="000F4BCC"/>
    <w:rsid w:val="001108C7"/>
    <w:rsid w:val="00113373"/>
    <w:rsid w:val="00115AC3"/>
    <w:rsid w:val="00133383"/>
    <w:rsid w:val="00136A10"/>
    <w:rsid w:val="0014657D"/>
    <w:rsid w:val="00181857"/>
    <w:rsid w:val="001846E5"/>
    <w:rsid w:val="001961D4"/>
    <w:rsid w:val="001A38DF"/>
    <w:rsid w:val="001A608F"/>
    <w:rsid w:val="001E4053"/>
    <w:rsid w:val="00216636"/>
    <w:rsid w:val="002409AC"/>
    <w:rsid w:val="002A3703"/>
    <w:rsid w:val="002C7B5C"/>
    <w:rsid w:val="002F79F3"/>
    <w:rsid w:val="00300B1D"/>
    <w:rsid w:val="00325B70"/>
    <w:rsid w:val="0034718D"/>
    <w:rsid w:val="00370EE2"/>
    <w:rsid w:val="00371CDB"/>
    <w:rsid w:val="003D1822"/>
    <w:rsid w:val="003F24E7"/>
    <w:rsid w:val="003F41BF"/>
    <w:rsid w:val="003F6A06"/>
    <w:rsid w:val="00405AB9"/>
    <w:rsid w:val="00412B6A"/>
    <w:rsid w:val="00414F17"/>
    <w:rsid w:val="00446F07"/>
    <w:rsid w:val="004B21D2"/>
    <w:rsid w:val="004B51B7"/>
    <w:rsid w:val="004B58CF"/>
    <w:rsid w:val="004E196F"/>
    <w:rsid w:val="0050471C"/>
    <w:rsid w:val="00506CFE"/>
    <w:rsid w:val="005226DB"/>
    <w:rsid w:val="005246EC"/>
    <w:rsid w:val="00581BDC"/>
    <w:rsid w:val="0058703E"/>
    <w:rsid w:val="005C4DF2"/>
    <w:rsid w:val="005E10E2"/>
    <w:rsid w:val="005E1CEB"/>
    <w:rsid w:val="006078AB"/>
    <w:rsid w:val="00635097"/>
    <w:rsid w:val="00637FD0"/>
    <w:rsid w:val="006717AA"/>
    <w:rsid w:val="00682799"/>
    <w:rsid w:val="0068779D"/>
    <w:rsid w:val="006A18A8"/>
    <w:rsid w:val="006E34AD"/>
    <w:rsid w:val="006E5DB9"/>
    <w:rsid w:val="006E7B2A"/>
    <w:rsid w:val="006F59F5"/>
    <w:rsid w:val="0070618C"/>
    <w:rsid w:val="00723338"/>
    <w:rsid w:val="007452DF"/>
    <w:rsid w:val="0075107D"/>
    <w:rsid w:val="00770CE0"/>
    <w:rsid w:val="00770E91"/>
    <w:rsid w:val="00785CEB"/>
    <w:rsid w:val="007B6D1E"/>
    <w:rsid w:val="007E53C6"/>
    <w:rsid w:val="00815B8F"/>
    <w:rsid w:val="00821D99"/>
    <w:rsid w:val="00830731"/>
    <w:rsid w:val="0088331E"/>
    <w:rsid w:val="008847EE"/>
    <w:rsid w:val="008B12E3"/>
    <w:rsid w:val="008F3E5F"/>
    <w:rsid w:val="00903784"/>
    <w:rsid w:val="0093183C"/>
    <w:rsid w:val="00937E00"/>
    <w:rsid w:val="009574DD"/>
    <w:rsid w:val="00963D81"/>
    <w:rsid w:val="009B06CC"/>
    <w:rsid w:val="009B09E5"/>
    <w:rsid w:val="00A17D8B"/>
    <w:rsid w:val="00A458C4"/>
    <w:rsid w:val="00A73BF1"/>
    <w:rsid w:val="00A9752B"/>
    <w:rsid w:val="00AD322F"/>
    <w:rsid w:val="00B33005"/>
    <w:rsid w:val="00B44644"/>
    <w:rsid w:val="00B4668F"/>
    <w:rsid w:val="00B510BF"/>
    <w:rsid w:val="00B53923"/>
    <w:rsid w:val="00BF2846"/>
    <w:rsid w:val="00C147D8"/>
    <w:rsid w:val="00C20A86"/>
    <w:rsid w:val="00C237F5"/>
    <w:rsid w:val="00C369C9"/>
    <w:rsid w:val="00C41BB6"/>
    <w:rsid w:val="00C52044"/>
    <w:rsid w:val="00C907FA"/>
    <w:rsid w:val="00CB002F"/>
    <w:rsid w:val="00CB7AD4"/>
    <w:rsid w:val="00CC19FA"/>
    <w:rsid w:val="00CE29B1"/>
    <w:rsid w:val="00D0382E"/>
    <w:rsid w:val="00D14984"/>
    <w:rsid w:val="00D35B55"/>
    <w:rsid w:val="00D361C1"/>
    <w:rsid w:val="00D443D6"/>
    <w:rsid w:val="00D630BA"/>
    <w:rsid w:val="00D7117E"/>
    <w:rsid w:val="00D95EB7"/>
    <w:rsid w:val="00DA5B85"/>
    <w:rsid w:val="00DD1D53"/>
    <w:rsid w:val="00DE3ED2"/>
    <w:rsid w:val="00DF363D"/>
    <w:rsid w:val="00DF7A3D"/>
    <w:rsid w:val="00E04402"/>
    <w:rsid w:val="00E07BC9"/>
    <w:rsid w:val="00E221DE"/>
    <w:rsid w:val="00E35E60"/>
    <w:rsid w:val="00E61EF3"/>
    <w:rsid w:val="00EB228E"/>
    <w:rsid w:val="00EF1DCD"/>
    <w:rsid w:val="00F11F19"/>
    <w:rsid w:val="00F2425C"/>
    <w:rsid w:val="00F32871"/>
    <w:rsid w:val="00F5235C"/>
    <w:rsid w:val="00F671B6"/>
    <w:rsid w:val="00F9450B"/>
    <w:rsid w:val="00FB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4E37C7A"/>
  <w15:docId w15:val="{227139EB-7082-4EA6-8F4F-13F4325A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lang w:eastAsia="en-US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4668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4668F"/>
    <w:rPr>
      <w:sz w:val="24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B4668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4668F"/>
    <w:rPr>
      <w:sz w:val="24"/>
      <w:lang w:eastAsia="en-US"/>
    </w:rPr>
  </w:style>
  <w:style w:type="table" w:styleId="Tabelamrea">
    <w:name w:val="Table Grid"/>
    <w:basedOn w:val="Navadnatabela"/>
    <w:uiPriority w:val="59"/>
    <w:rsid w:val="00581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15B8F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85CE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574D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574DD"/>
    <w:rPr>
      <w:rFonts w:ascii="Segoe UI" w:hAnsi="Segoe UI" w:cs="Segoe UI"/>
      <w:sz w:val="18"/>
      <w:szCs w:val="18"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3471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AppData\Roaming\Microsoft\Templates\abc_zupan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abc_zupan</Template>
  <TotalTime>2</TotalTime>
  <Pages>1</Pages>
  <Words>113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Pošilja:</vt:lpstr>
    </vt:vector>
  </TitlesOfParts>
  <Company>Občina Horjul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Pošilja:</dc:title>
  <dc:creator>Uporabnik</dc:creator>
  <cp:lastModifiedBy>Uporabnik</cp:lastModifiedBy>
  <cp:revision>3</cp:revision>
  <cp:lastPrinted>2018-07-31T12:47:00Z</cp:lastPrinted>
  <dcterms:created xsi:type="dcterms:W3CDTF">2019-09-11T10:46:00Z</dcterms:created>
  <dcterms:modified xsi:type="dcterms:W3CDTF">2019-09-11T10:48:00Z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Print1">
    <vt:bool>true</vt:bool>
  </property>
</Properties>
</file>