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2A451" w14:textId="4422DA63" w:rsidR="00A23EF9" w:rsidRPr="00A23EF9" w:rsidRDefault="00D7117E" w:rsidP="00F62045">
      <w:pPr>
        <w:spacing w:line="276" w:lineRule="auto"/>
        <w:jc w:val="center"/>
        <w:rPr>
          <w:b/>
          <w:sz w:val="28"/>
          <w:szCs w:val="24"/>
        </w:rPr>
      </w:pPr>
      <w:r w:rsidRPr="00A23EF9">
        <w:rPr>
          <w:b/>
          <w:sz w:val="28"/>
          <w:szCs w:val="24"/>
        </w:rPr>
        <w:t xml:space="preserve">PRIJAVA </w:t>
      </w:r>
      <w:r w:rsidR="00A23EF9" w:rsidRPr="00A23EF9">
        <w:rPr>
          <w:b/>
          <w:sz w:val="28"/>
          <w:szCs w:val="24"/>
        </w:rPr>
        <w:t>ZA UPORABO</w:t>
      </w:r>
    </w:p>
    <w:p w14:paraId="2DE67AA3" w14:textId="77777777" w:rsidR="00A23EF9" w:rsidRPr="0000174E" w:rsidRDefault="00A23EF9" w:rsidP="00181857">
      <w:pPr>
        <w:spacing w:line="276" w:lineRule="auto"/>
        <w:jc w:val="center"/>
        <w:rPr>
          <w:b/>
          <w:sz w:val="20"/>
          <w:szCs w:val="24"/>
        </w:rPr>
      </w:pPr>
    </w:p>
    <w:p w14:paraId="7DFB966E" w14:textId="77777777" w:rsidR="00A23EF9" w:rsidRPr="00A23EF9" w:rsidRDefault="00A23EF9" w:rsidP="00A23EF9">
      <w:pPr>
        <w:jc w:val="center"/>
        <w:rPr>
          <w:b/>
          <w:sz w:val="28"/>
          <w:u w:val="single"/>
        </w:rPr>
      </w:pPr>
      <w:r w:rsidRPr="00A23EF9">
        <w:rPr>
          <w:b/>
          <w:sz w:val="28"/>
          <w:u w:val="single"/>
        </w:rPr>
        <w:t>prostora v 1. nadstropju (biljardnice)</w:t>
      </w:r>
    </w:p>
    <w:p w14:paraId="37C6E449" w14:textId="77777777" w:rsidR="00A23EF9" w:rsidRPr="00A23EF9" w:rsidRDefault="00A23EF9" w:rsidP="00A23EF9">
      <w:pPr>
        <w:jc w:val="center"/>
        <w:rPr>
          <w:b/>
          <w:sz w:val="28"/>
          <w:u w:val="single"/>
        </w:rPr>
      </w:pPr>
      <w:r w:rsidRPr="00A23EF9">
        <w:rPr>
          <w:b/>
          <w:sz w:val="28"/>
          <w:u w:val="single"/>
        </w:rPr>
        <w:t xml:space="preserve">Klubskega objekta v Športnem parku Horjul </w:t>
      </w:r>
    </w:p>
    <w:p w14:paraId="5311E22C" w14:textId="77777777" w:rsidR="00027243" w:rsidRDefault="00862001" w:rsidP="00027243">
      <w:pPr>
        <w:spacing w:line="276" w:lineRule="auto"/>
        <w:jc w:val="center"/>
      </w:pPr>
      <w:r w:rsidRPr="00A23EF9">
        <w:t>ki se nahaja na naslovu Vrhniška cesta 35, 1354 Horjul</w:t>
      </w:r>
      <w:r w:rsidR="00027243" w:rsidRPr="00027243">
        <w:t xml:space="preserve"> </w:t>
      </w:r>
    </w:p>
    <w:p w14:paraId="36AFD3A6" w14:textId="1754F117" w:rsidR="00027243" w:rsidRPr="00027243" w:rsidRDefault="00027243" w:rsidP="00027243">
      <w:pPr>
        <w:spacing w:line="276" w:lineRule="auto"/>
        <w:jc w:val="center"/>
      </w:pPr>
      <w:r w:rsidRPr="009A6994">
        <w:t>skupaj v izmeri 114,49 m</w:t>
      </w:r>
      <w:r w:rsidRPr="009A6994">
        <w:rPr>
          <w:vertAlign w:val="superscript"/>
        </w:rPr>
        <w:t>2</w:t>
      </w:r>
      <w:r w:rsidRPr="009A6994">
        <w:t xml:space="preserve"> in sicer</w:t>
      </w:r>
      <w:r>
        <w:t>:</w:t>
      </w:r>
    </w:p>
    <w:p w14:paraId="703E1CCA" w14:textId="77777777" w:rsidR="00027243" w:rsidRDefault="00027243" w:rsidP="00027243">
      <w:pPr>
        <w:spacing w:line="360" w:lineRule="auto"/>
        <w:jc w:val="center"/>
        <w:rPr>
          <w:b/>
          <w:szCs w:val="24"/>
        </w:rPr>
      </w:pPr>
    </w:p>
    <w:p w14:paraId="4700F7AA" w14:textId="47039A2A" w:rsidR="00027243" w:rsidRPr="009A6994" w:rsidRDefault="00027243" w:rsidP="00027243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T</w:t>
      </w:r>
      <w:r w:rsidRPr="009A6994">
        <w:rPr>
          <w:b/>
          <w:szCs w:val="24"/>
        </w:rPr>
        <w:t>ermin uporabe</w:t>
      </w:r>
      <w:r>
        <w:rPr>
          <w:b/>
          <w:szCs w:val="24"/>
        </w:rPr>
        <w:t xml:space="preserve"> </w:t>
      </w:r>
      <w:r w:rsidRPr="009A6994">
        <w:rPr>
          <w:b/>
          <w:szCs w:val="24"/>
        </w:rPr>
        <w:t xml:space="preserve"> (obkroži):</w:t>
      </w:r>
    </w:p>
    <w:p w14:paraId="0B2A1053" w14:textId="77777777" w:rsidR="00027243" w:rsidRDefault="00027243" w:rsidP="00027243">
      <w:pPr>
        <w:pStyle w:val="Odstavekseznama"/>
        <w:numPr>
          <w:ilvl w:val="1"/>
          <w:numId w:val="7"/>
        </w:numPr>
        <w:jc w:val="both"/>
        <w:rPr>
          <w:b/>
          <w:bCs/>
          <w:iCs/>
          <w:szCs w:val="24"/>
        </w:rPr>
      </w:pPr>
      <w:r w:rsidRPr="009A6994">
        <w:rPr>
          <w:b/>
          <w:bCs/>
          <w:iCs/>
          <w:szCs w:val="24"/>
        </w:rPr>
        <w:t>Dnevni najem</w:t>
      </w:r>
      <w:r w:rsidRPr="009A6994">
        <w:rPr>
          <w:b/>
          <w:bCs/>
          <w:iCs/>
          <w:szCs w:val="24"/>
        </w:rPr>
        <w:tab/>
      </w:r>
    </w:p>
    <w:p w14:paraId="67C0F247" w14:textId="77777777" w:rsidR="00027243" w:rsidRPr="009A6994" w:rsidRDefault="00027243" w:rsidP="00027243">
      <w:pPr>
        <w:pStyle w:val="Odstavekseznama"/>
        <w:ind w:left="0"/>
        <w:jc w:val="both"/>
        <w:rPr>
          <w:b/>
          <w:bCs/>
          <w:iCs/>
          <w:szCs w:val="24"/>
        </w:rPr>
      </w:pPr>
    </w:p>
    <w:p w14:paraId="701B7B7C" w14:textId="77777777" w:rsidR="00027243" w:rsidRPr="009A6994" w:rsidRDefault="00027243" w:rsidP="00027243">
      <w:pPr>
        <w:pStyle w:val="Odstavekseznama"/>
        <w:numPr>
          <w:ilvl w:val="1"/>
          <w:numId w:val="7"/>
        </w:numPr>
        <w:jc w:val="both"/>
        <w:rPr>
          <w:b/>
          <w:bCs/>
          <w:iCs/>
          <w:szCs w:val="24"/>
        </w:rPr>
      </w:pPr>
      <w:r w:rsidRPr="009A6994">
        <w:rPr>
          <w:b/>
          <w:bCs/>
          <w:iCs/>
          <w:szCs w:val="24"/>
        </w:rPr>
        <w:t>Najem do 4 ure</w:t>
      </w:r>
      <w:r>
        <w:rPr>
          <w:b/>
          <w:bCs/>
          <w:iCs/>
          <w:szCs w:val="24"/>
        </w:rPr>
        <w:t xml:space="preserve"> </w:t>
      </w:r>
      <w:r>
        <w:rPr>
          <w:b/>
          <w:bCs/>
          <w:iCs/>
          <w:szCs w:val="24"/>
        </w:rPr>
        <w:tab/>
      </w:r>
    </w:p>
    <w:p w14:paraId="695D4140" w14:textId="77777777" w:rsidR="00027243" w:rsidRDefault="00027243" w:rsidP="00027243">
      <w:pPr>
        <w:ind w:firstLine="420"/>
        <w:jc w:val="both"/>
        <w:rPr>
          <w:b/>
          <w:szCs w:val="24"/>
        </w:rPr>
      </w:pPr>
    </w:p>
    <w:p w14:paraId="399D222C" w14:textId="77777777" w:rsidR="00027243" w:rsidRPr="00F62045" w:rsidRDefault="00027243" w:rsidP="00027243">
      <w:pPr>
        <w:pStyle w:val="Odstavekseznama"/>
        <w:numPr>
          <w:ilvl w:val="1"/>
          <w:numId w:val="7"/>
        </w:numPr>
        <w:jc w:val="both"/>
        <w:rPr>
          <w:b/>
          <w:szCs w:val="24"/>
        </w:rPr>
      </w:pPr>
      <w:r>
        <w:rPr>
          <w:b/>
          <w:szCs w:val="24"/>
        </w:rPr>
        <w:t>Rekreacija / vadba</w:t>
      </w:r>
    </w:p>
    <w:p w14:paraId="5C34B75E" w14:textId="19E361EE" w:rsidR="00027243" w:rsidRDefault="00027243" w:rsidP="00027243">
      <w:pPr>
        <w:spacing w:line="360" w:lineRule="auto"/>
        <w:rPr>
          <w:b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027243" w14:paraId="3521F942" w14:textId="77777777" w:rsidTr="00027243">
        <w:trPr>
          <w:trHeight w:val="567"/>
        </w:trPr>
        <w:tc>
          <w:tcPr>
            <w:tcW w:w="2830" w:type="dxa"/>
            <w:shd w:val="clear" w:color="auto" w:fill="F2F2F2" w:themeFill="background1" w:themeFillShade="F2"/>
          </w:tcPr>
          <w:p w14:paraId="76A29664" w14:textId="6661FB44" w:rsidR="00027243" w:rsidRDefault="00027243" w:rsidP="00027243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Uporabnik</w:t>
            </w:r>
          </w:p>
        </w:tc>
        <w:tc>
          <w:tcPr>
            <w:tcW w:w="6230" w:type="dxa"/>
          </w:tcPr>
          <w:p w14:paraId="5670816C" w14:textId="77777777" w:rsidR="00027243" w:rsidRDefault="00027243" w:rsidP="00027243">
            <w:pPr>
              <w:spacing w:line="360" w:lineRule="auto"/>
              <w:rPr>
                <w:b/>
                <w:szCs w:val="24"/>
              </w:rPr>
            </w:pPr>
          </w:p>
        </w:tc>
      </w:tr>
      <w:tr w:rsidR="00027243" w14:paraId="2D8EC5F5" w14:textId="77777777" w:rsidTr="00027243">
        <w:trPr>
          <w:trHeight w:val="567"/>
        </w:trPr>
        <w:tc>
          <w:tcPr>
            <w:tcW w:w="2830" w:type="dxa"/>
            <w:shd w:val="clear" w:color="auto" w:fill="F2F2F2" w:themeFill="background1" w:themeFillShade="F2"/>
          </w:tcPr>
          <w:p w14:paraId="73641777" w14:textId="0E58648F" w:rsidR="00027243" w:rsidRDefault="00027243" w:rsidP="00027243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Naslov</w:t>
            </w:r>
          </w:p>
        </w:tc>
        <w:tc>
          <w:tcPr>
            <w:tcW w:w="6230" w:type="dxa"/>
          </w:tcPr>
          <w:p w14:paraId="61E51CCD" w14:textId="77777777" w:rsidR="00027243" w:rsidRDefault="00027243" w:rsidP="00027243">
            <w:pPr>
              <w:spacing w:line="360" w:lineRule="auto"/>
              <w:rPr>
                <w:b/>
                <w:szCs w:val="24"/>
              </w:rPr>
            </w:pPr>
          </w:p>
        </w:tc>
      </w:tr>
      <w:tr w:rsidR="00027243" w14:paraId="2AFD67D9" w14:textId="77777777" w:rsidTr="00027243">
        <w:trPr>
          <w:trHeight w:val="567"/>
        </w:trPr>
        <w:tc>
          <w:tcPr>
            <w:tcW w:w="2830" w:type="dxa"/>
            <w:shd w:val="clear" w:color="auto" w:fill="F2F2F2" w:themeFill="background1" w:themeFillShade="F2"/>
          </w:tcPr>
          <w:p w14:paraId="594D078B" w14:textId="4DD38E75" w:rsidR="00027243" w:rsidRDefault="00027243" w:rsidP="00027243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Telefon / GSM</w:t>
            </w:r>
          </w:p>
        </w:tc>
        <w:tc>
          <w:tcPr>
            <w:tcW w:w="6230" w:type="dxa"/>
          </w:tcPr>
          <w:p w14:paraId="7B273A88" w14:textId="77777777" w:rsidR="00027243" w:rsidRDefault="00027243" w:rsidP="00027243">
            <w:pPr>
              <w:spacing w:line="360" w:lineRule="auto"/>
              <w:rPr>
                <w:b/>
                <w:szCs w:val="24"/>
              </w:rPr>
            </w:pPr>
          </w:p>
        </w:tc>
      </w:tr>
      <w:tr w:rsidR="00027243" w14:paraId="1FC60199" w14:textId="77777777" w:rsidTr="00027243">
        <w:trPr>
          <w:trHeight w:val="567"/>
        </w:trPr>
        <w:tc>
          <w:tcPr>
            <w:tcW w:w="2830" w:type="dxa"/>
            <w:shd w:val="clear" w:color="auto" w:fill="F2F2F2" w:themeFill="background1" w:themeFillShade="F2"/>
          </w:tcPr>
          <w:p w14:paraId="5685ADCC" w14:textId="3B8E7E79" w:rsidR="00027243" w:rsidRDefault="00027243" w:rsidP="00027243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E-mail</w:t>
            </w:r>
          </w:p>
        </w:tc>
        <w:tc>
          <w:tcPr>
            <w:tcW w:w="6230" w:type="dxa"/>
          </w:tcPr>
          <w:p w14:paraId="61694D44" w14:textId="77777777" w:rsidR="00027243" w:rsidRDefault="00027243" w:rsidP="00027243">
            <w:pPr>
              <w:spacing w:line="360" w:lineRule="auto"/>
              <w:rPr>
                <w:b/>
                <w:szCs w:val="24"/>
              </w:rPr>
            </w:pPr>
          </w:p>
        </w:tc>
      </w:tr>
      <w:tr w:rsidR="00027243" w14:paraId="41A0C00B" w14:textId="77777777" w:rsidTr="00027243">
        <w:trPr>
          <w:trHeight w:val="567"/>
        </w:trPr>
        <w:tc>
          <w:tcPr>
            <w:tcW w:w="2830" w:type="dxa"/>
            <w:shd w:val="clear" w:color="auto" w:fill="F2F2F2" w:themeFill="background1" w:themeFillShade="F2"/>
          </w:tcPr>
          <w:p w14:paraId="0A380089" w14:textId="669878B5" w:rsidR="00027243" w:rsidRDefault="00027243" w:rsidP="00027243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Davčna številka</w:t>
            </w:r>
          </w:p>
        </w:tc>
        <w:tc>
          <w:tcPr>
            <w:tcW w:w="6230" w:type="dxa"/>
          </w:tcPr>
          <w:p w14:paraId="217932DB" w14:textId="77777777" w:rsidR="00027243" w:rsidRDefault="00027243" w:rsidP="00027243">
            <w:pPr>
              <w:spacing w:line="360" w:lineRule="auto"/>
              <w:rPr>
                <w:b/>
                <w:szCs w:val="24"/>
              </w:rPr>
            </w:pPr>
          </w:p>
        </w:tc>
      </w:tr>
      <w:tr w:rsidR="00027243" w14:paraId="4425CCCE" w14:textId="77777777" w:rsidTr="00027243">
        <w:trPr>
          <w:trHeight w:val="567"/>
        </w:trPr>
        <w:tc>
          <w:tcPr>
            <w:tcW w:w="2830" w:type="dxa"/>
            <w:shd w:val="clear" w:color="auto" w:fill="F2F2F2" w:themeFill="background1" w:themeFillShade="F2"/>
          </w:tcPr>
          <w:p w14:paraId="4EF44095" w14:textId="36F9D5C3" w:rsidR="00027243" w:rsidRDefault="00027243" w:rsidP="00027243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Zavezanec za DDV</w:t>
            </w:r>
          </w:p>
        </w:tc>
        <w:tc>
          <w:tcPr>
            <w:tcW w:w="6230" w:type="dxa"/>
          </w:tcPr>
          <w:p w14:paraId="0B5E8520" w14:textId="10D51302" w:rsidR="00027243" w:rsidRDefault="00027243" w:rsidP="00027243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DA                                     NE</w:t>
            </w:r>
          </w:p>
        </w:tc>
      </w:tr>
      <w:tr w:rsidR="00027243" w14:paraId="61CED342" w14:textId="77777777" w:rsidTr="00027243">
        <w:trPr>
          <w:trHeight w:val="567"/>
        </w:trPr>
        <w:tc>
          <w:tcPr>
            <w:tcW w:w="2830" w:type="dxa"/>
            <w:shd w:val="clear" w:color="auto" w:fill="F2F2F2" w:themeFill="background1" w:themeFillShade="F2"/>
          </w:tcPr>
          <w:p w14:paraId="792ECCCE" w14:textId="5BAB96D6" w:rsidR="00027243" w:rsidRDefault="00027243" w:rsidP="00027243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Matična številka</w:t>
            </w:r>
          </w:p>
        </w:tc>
        <w:tc>
          <w:tcPr>
            <w:tcW w:w="6230" w:type="dxa"/>
          </w:tcPr>
          <w:p w14:paraId="1373F01A" w14:textId="77777777" w:rsidR="00027243" w:rsidRDefault="00027243" w:rsidP="00027243">
            <w:pPr>
              <w:spacing w:line="360" w:lineRule="auto"/>
              <w:rPr>
                <w:b/>
                <w:szCs w:val="24"/>
              </w:rPr>
            </w:pPr>
          </w:p>
        </w:tc>
      </w:tr>
      <w:tr w:rsidR="00027243" w14:paraId="3DD6C431" w14:textId="77777777" w:rsidTr="00027243">
        <w:trPr>
          <w:trHeight w:val="567"/>
        </w:trPr>
        <w:tc>
          <w:tcPr>
            <w:tcW w:w="2830" w:type="dxa"/>
            <w:shd w:val="clear" w:color="auto" w:fill="F2F2F2" w:themeFill="background1" w:themeFillShade="F2"/>
          </w:tcPr>
          <w:p w14:paraId="568B858F" w14:textId="31897580" w:rsidR="00027243" w:rsidRDefault="00027243" w:rsidP="00027243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Odgovorna oseba</w:t>
            </w:r>
          </w:p>
        </w:tc>
        <w:tc>
          <w:tcPr>
            <w:tcW w:w="6230" w:type="dxa"/>
          </w:tcPr>
          <w:p w14:paraId="418F9F15" w14:textId="77777777" w:rsidR="00027243" w:rsidRDefault="00027243" w:rsidP="00027243">
            <w:pPr>
              <w:spacing w:line="360" w:lineRule="auto"/>
              <w:rPr>
                <w:b/>
                <w:szCs w:val="24"/>
              </w:rPr>
            </w:pPr>
          </w:p>
        </w:tc>
      </w:tr>
      <w:tr w:rsidR="00027243" w14:paraId="080FFC9C" w14:textId="77777777" w:rsidTr="00027243">
        <w:trPr>
          <w:trHeight w:val="567"/>
        </w:trPr>
        <w:tc>
          <w:tcPr>
            <w:tcW w:w="2830" w:type="dxa"/>
            <w:shd w:val="clear" w:color="auto" w:fill="F2F2F2" w:themeFill="background1" w:themeFillShade="F2"/>
          </w:tcPr>
          <w:p w14:paraId="7331644A" w14:textId="19051397" w:rsidR="00027243" w:rsidRDefault="00027243" w:rsidP="00027243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Datum uporabe (od – do)</w:t>
            </w:r>
          </w:p>
        </w:tc>
        <w:tc>
          <w:tcPr>
            <w:tcW w:w="6230" w:type="dxa"/>
          </w:tcPr>
          <w:p w14:paraId="48E15894" w14:textId="77777777" w:rsidR="00027243" w:rsidRDefault="00027243" w:rsidP="00027243">
            <w:pPr>
              <w:spacing w:line="360" w:lineRule="auto"/>
              <w:rPr>
                <w:b/>
                <w:szCs w:val="24"/>
              </w:rPr>
            </w:pPr>
          </w:p>
        </w:tc>
      </w:tr>
      <w:tr w:rsidR="00027243" w14:paraId="6B02C984" w14:textId="77777777" w:rsidTr="00027243">
        <w:trPr>
          <w:trHeight w:val="567"/>
        </w:trPr>
        <w:tc>
          <w:tcPr>
            <w:tcW w:w="2830" w:type="dxa"/>
            <w:shd w:val="clear" w:color="auto" w:fill="F2F2F2" w:themeFill="background1" w:themeFillShade="F2"/>
          </w:tcPr>
          <w:p w14:paraId="685AB427" w14:textId="46B633EA" w:rsidR="00027243" w:rsidRDefault="00027243" w:rsidP="00027243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Termin uporabe (dan, ura od – do)</w:t>
            </w:r>
          </w:p>
        </w:tc>
        <w:tc>
          <w:tcPr>
            <w:tcW w:w="6230" w:type="dxa"/>
          </w:tcPr>
          <w:p w14:paraId="7ABE20F1" w14:textId="77777777" w:rsidR="00027243" w:rsidRDefault="00027243" w:rsidP="00027243">
            <w:pPr>
              <w:spacing w:line="360" w:lineRule="auto"/>
              <w:rPr>
                <w:b/>
                <w:szCs w:val="24"/>
              </w:rPr>
            </w:pPr>
          </w:p>
        </w:tc>
      </w:tr>
      <w:tr w:rsidR="00027243" w14:paraId="095CC814" w14:textId="77777777" w:rsidTr="00027243">
        <w:trPr>
          <w:trHeight w:val="567"/>
        </w:trPr>
        <w:tc>
          <w:tcPr>
            <w:tcW w:w="2830" w:type="dxa"/>
            <w:shd w:val="clear" w:color="auto" w:fill="F2F2F2" w:themeFill="background1" w:themeFillShade="F2"/>
          </w:tcPr>
          <w:p w14:paraId="64F9B27B" w14:textId="71320B15" w:rsidR="00027243" w:rsidRDefault="00027243" w:rsidP="00027243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Vrsta rekreacije / vadbe</w:t>
            </w:r>
          </w:p>
        </w:tc>
        <w:tc>
          <w:tcPr>
            <w:tcW w:w="6230" w:type="dxa"/>
          </w:tcPr>
          <w:p w14:paraId="5A40F751" w14:textId="77777777" w:rsidR="00027243" w:rsidRDefault="00027243" w:rsidP="00027243">
            <w:pPr>
              <w:spacing w:line="360" w:lineRule="auto"/>
              <w:rPr>
                <w:b/>
                <w:szCs w:val="24"/>
              </w:rPr>
            </w:pPr>
          </w:p>
        </w:tc>
      </w:tr>
    </w:tbl>
    <w:p w14:paraId="43309458" w14:textId="53235BFA" w:rsidR="00027243" w:rsidRPr="0000174E" w:rsidRDefault="00027243" w:rsidP="00027243">
      <w:pPr>
        <w:spacing w:line="360" w:lineRule="auto"/>
        <w:rPr>
          <w:b/>
          <w:szCs w:val="24"/>
        </w:rPr>
      </w:pPr>
    </w:p>
    <w:p w14:paraId="643094C4" w14:textId="28C9A2C5" w:rsidR="00862001" w:rsidRDefault="00862001" w:rsidP="0000174E">
      <w:pPr>
        <w:spacing w:line="276" w:lineRule="auto"/>
        <w:jc w:val="center"/>
      </w:pPr>
    </w:p>
    <w:p w14:paraId="7F6614A8" w14:textId="6C3AF7BD" w:rsidR="00F62045" w:rsidRDefault="00F62045" w:rsidP="00D7117E">
      <w:pPr>
        <w:jc w:val="both"/>
        <w:rPr>
          <w:szCs w:val="24"/>
        </w:rPr>
      </w:pPr>
    </w:p>
    <w:p w14:paraId="293BBAED" w14:textId="67C60760" w:rsidR="00F62045" w:rsidRDefault="00F62045" w:rsidP="00F62045">
      <w:pPr>
        <w:ind w:left="567"/>
        <w:rPr>
          <w:sz w:val="20"/>
        </w:rPr>
      </w:pPr>
    </w:p>
    <w:p w14:paraId="186CBA5D" w14:textId="63A553C1" w:rsidR="00F62045" w:rsidRDefault="00F62045" w:rsidP="00F62045">
      <w:pPr>
        <w:ind w:left="567"/>
        <w:rPr>
          <w:sz w:val="20"/>
        </w:rPr>
      </w:pPr>
    </w:p>
    <w:p w14:paraId="5CAA3D47" w14:textId="4123969E" w:rsidR="00F62045" w:rsidRPr="00965DAD" w:rsidRDefault="00965DAD" w:rsidP="00965DAD">
      <w:pPr>
        <w:jc w:val="center"/>
        <w:rPr>
          <w:b/>
          <w:bCs/>
          <w:szCs w:val="24"/>
        </w:rPr>
      </w:pPr>
      <w:r w:rsidRPr="00965DAD">
        <w:rPr>
          <w:b/>
          <w:bCs/>
          <w:szCs w:val="24"/>
        </w:rPr>
        <w:t>OBRNI</w:t>
      </w:r>
    </w:p>
    <w:p w14:paraId="1FAA885A" w14:textId="5298CEA1" w:rsidR="00637FD0" w:rsidRPr="0000174E" w:rsidRDefault="0000174E" w:rsidP="0000174E">
      <w:pPr>
        <w:pStyle w:val="Odstavekseznama"/>
        <w:ind w:left="0"/>
        <w:jc w:val="both"/>
        <w:rPr>
          <w:szCs w:val="24"/>
        </w:rPr>
      </w:pPr>
      <w:r w:rsidRPr="0000174E">
        <w:lastRenderedPageBreak/>
        <w:t xml:space="preserve">Uporabnik </w:t>
      </w:r>
      <w:r w:rsidR="009A6994" w:rsidRPr="0000174E">
        <w:t xml:space="preserve">souporablja sanitarije v </w:t>
      </w:r>
      <w:r w:rsidR="00054CB7">
        <w:t>pritličju</w:t>
      </w:r>
      <w:r w:rsidR="009A6994" w:rsidRPr="0000174E">
        <w:t xml:space="preserve">, hodnik in stopnišče ter zunanje parkirišče </w:t>
      </w:r>
    </w:p>
    <w:p w14:paraId="6C3DA7C1" w14:textId="77777777" w:rsidR="0000174E" w:rsidRPr="0000174E" w:rsidRDefault="0000174E" w:rsidP="0000174E">
      <w:pPr>
        <w:jc w:val="both"/>
      </w:pPr>
      <w:r w:rsidRPr="0000174E">
        <w:t xml:space="preserve">Lastnik prostorov ne odgovarja za poškodbe uporabnikov, ki bi nastale pri uporabi teh prostorov. </w:t>
      </w:r>
    </w:p>
    <w:p w14:paraId="145986C2" w14:textId="77777777" w:rsidR="0000174E" w:rsidRDefault="0000174E" w:rsidP="009A6994">
      <w:pPr>
        <w:jc w:val="both"/>
      </w:pPr>
    </w:p>
    <w:p w14:paraId="49938CD4" w14:textId="77777777" w:rsidR="009A6994" w:rsidRPr="0000174E" w:rsidRDefault="009A6994" w:rsidP="009A6994">
      <w:pPr>
        <w:jc w:val="both"/>
      </w:pPr>
      <w:r w:rsidRPr="0000174E">
        <w:t>Obveznosti uporabnika so:</w:t>
      </w:r>
    </w:p>
    <w:p w14:paraId="3C8E7E60" w14:textId="77777777" w:rsidR="009A6994" w:rsidRPr="0000174E" w:rsidRDefault="009A6994" w:rsidP="009A6994">
      <w:pPr>
        <w:jc w:val="both"/>
      </w:pPr>
      <w:r w:rsidRPr="0000174E">
        <w:t xml:space="preserve">- da bo za </w:t>
      </w:r>
      <w:r w:rsidR="0000174E" w:rsidRPr="0000174E">
        <w:t>prostor te</w:t>
      </w:r>
      <w:r w:rsidRPr="0000174E">
        <w:t>r opremo skrbel kot dober gospodar;</w:t>
      </w:r>
    </w:p>
    <w:p w14:paraId="41930F27" w14:textId="77777777" w:rsidR="009A6994" w:rsidRPr="0000174E" w:rsidRDefault="009A6994" w:rsidP="009A6994">
      <w:pPr>
        <w:jc w:val="both"/>
      </w:pPr>
      <w:r w:rsidRPr="0000174E">
        <w:t>- da bo prostore ter opremo izročil v sprejetem stanju;</w:t>
      </w:r>
    </w:p>
    <w:p w14:paraId="41B922AF" w14:textId="77777777" w:rsidR="009A6994" w:rsidRPr="0000174E" w:rsidRDefault="009A6994" w:rsidP="009A6994">
      <w:pPr>
        <w:jc w:val="both"/>
      </w:pPr>
      <w:r w:rsidRPr="0000174E">
        <w:t>- da bo v primeru nastale škode čimprej obvestil lastnika in skupaj z njim naredil zapisnik o poškodbi. V kolikor bi nastala škoda po njegovi krivdi bo škodo tudi poravnal;</w:t>
      </w:r>
    </w:p>
    <w:p w14:paraId="76747368" w14:textId="77777777" w:rsidR="009A6994" w:rsidRPr="0000174E" w:rsidRDefault="009A6994" w:rsidP="009A6994">
      <w:pPr>
        <w:jc w:val="both"/>
      </w:pPr>
      <w:r w:rsidRPr="0000174E">
        <w:t xml:space="preserve">- da v </w:t>
      </w:r>
      <w:r w:rsidR="0000174E" w:rsidRPr="0000174E">
        <w:t>prostorih</w:t>
      </w:r>
      <w:r w:rsidRPr="0000174E">
        <w:t xml:space="preserve"> ne bo uporabljal materiale, ki lahko poškodujejo opremo ali pa so škodljivi za zdravje </w:t>
      </w:r>
      <w:r w:rsidR="0000174E" w:rsidRPr="0000174E">
        <w:t>prisotnih</w:t>
      </w:r>
      <w:r w:rsidRPr="0000174E">
        <w:t>;</w:t>
      </w:r>
    </w:p>
    <w:p w14:paraId="6C7C42D5" w14:textId="77777777" w:rsidR="009A6994" w:rsidRPr="0000174E" w:rsidRDefault="009A6994" w:rsidP="009A6994">
      <w:r w:rsidRPr="0000174E">
        <w:t>- da bo spoštoval hišni red in zagotovil nadzor nad izvajanjem reda;</w:t>
      </w:r>
    </w:p>
    <w:p w14:paraId="761CCE80" w14:textId="77777777" w:rsidR="009A6994" w:rsidRPr="0000174E" w:rsidRDefault="009A6994" w:rsidP="009A6994">
      <w:pPr>
        <w:jc w:val="both"/>
      </w:pPr>
      <w:r w:rsidRPr="0000174E">
        <w:t>- da bo spoštoval požarni red.</w:t>
      </w:r>
    </w:p>
    <w:p w14:paraId="4A2AFEB5" w14:textId="77777777" w:rsidR="0000174E" w:rsidRPr="0000174E" w:rsidRDefault="0000174E" w:rsidP="0000174E">
      <w:pPr>
        <w:jc w:val="both"/>
      </w:pPr>
      <w:r w:rsidRPr="0000174E">
        <w:t xml:space="preserve">- da bo po končani uporabi poskrbel za </w:t>
      </w:r>
      <w:r>
        <w:t xml:space="preserve">čiščenje, </w:t>
      </w:r>
      <w:r w:rsidRPr="0000174E">
        <w:t>zaklepanje in ugašanje luči;</w:t>
      </w:r>
    </w:p>
    <w:p w14:paraId="6E7A497B" w14:textId="77777777" w:rsidR="009A6994" w:rsidRPr="0000174E" w:rsidRDefault="009A6994" w:rsidP="009A6994">
      <w:pPr>
        <w:jc w:val="both"/>
      </w:pPr>
    </w:p>
    <w:p w14:paraId="6461EAD1" w14:textId="77777777" w:rsidR="009A6994" w:rsidRPr="009A6994" w:rsidRDefault="00637FD0" w:rsidP="00D7117E">
      <w:pPr>
        <w:jc w:val="both"/>
        <w:rPr>
          <w:szCs w:val="24"/>
        </w:rPr>
      </w:pPr>
      <w:r w:rsidRPr="009A6994">
        <w:rPr>
          <w:szCs w:val="24"/>
        </w:rPr>
        <w:t xml:space="preserve">Izjavljam, da sem skrbno pregledal(a) </w:t>
      </w:r>
      <w:r w:rsidR="009A6994" w:rsidRPr="009A6994">
        <w:rPr>
          <w:szCs w:val="24"/>
        </w:rPr>
        <w:t xml:space="preserve">zgornje pogoje uporabe prostora in cenik in jih sprejemam v celoti. </w:t>
      </w:r>
    </w:p>
    <w:p w14:paraId="1B7A4CF0" w14:textId="77777777" w:rsidR="00F671B6" w:rsidRPr="009A6994" w:rsidRDefault="00F671B6" w:rsidP="00D7117E">
      <w:pPr>
        <w:jc w:val="both"/>
        <w:rPr>
          <w:szCs w:val="24"/>
        </w:rPr>
      </w:pPr>
    </w:p>
    <w:p w14:paraId="18313F30" w14:textId="77777777" w:rsidR="00812AC3" w:rsidRDefault="00812AC3" w:rsidP="00F671B6">
      <w:pPr>
        <w:jc w:val="both"/>
        <w:rPr>
          <w:szCs w:val="24"/>
        </w:rPr>
      </w:pPr>
    </w:p>
    <w:p w14:paraId="44CD5B5F" w14:textId="77777777" w:rsidR="00812AC3" w:rsidRDefault="00812AC3" w:rsidP="00F671B6">
      <w:pPr>
        <w:jc w:val="both"/>
        <w:rPr>
          <w:szCs w:val="24"/>
        </w:rPr>
      </w:pPr>
    </w:p>
    <w:p w14:paraId="00C8D20D" w14:textId="77777777" w:rsidR="00812AC3" w:rsidRDefault="00812AC3" w:rsidP="00F671B6">
      <w:pPr>
        <w:jc w:val="both"/>
        <w:rPr>
          <w:szCs w:val="24"/>
        </w:rPr>
      </w:pPr>
    </w:p>
    <w:p w14:paraId="2A518B3F" w14:textId="77777777" w:rsidR="00812AC3" w:rsidRDefault="00812AC3" w:rsidP="00F671B6">
      <w:pPr>
        <w:jc w:val="both"/>
        <w:rPr>
          <w:szCs w:val="24"/>
        </w:rPr>
      </w:pPr>
    </w:p>
    <w:p w14:paraId="60E1C8D6" w14:textId="77777777" w:rsidR="00812AC3" w:rsidRDefault="00812AC3" w:rsidP="00F671B6">
      <w:pPr>
        <w:jc w:val="both"/>
        <w:rPr>
          <w:szCs w:val="24"/>
        </w:rPr>
      </w:pPr>
    </w:p>
    <w:p w14:paraId="208DADF5" w14:textId="77777777" w:rsidR="00812AC3" w:rsidRDefault="00812AC3" w:rsidP="00F671B6">
      <w:pPr>
        <w:jc w:val="both"/>
        <w:rPr>
          <w:szCs w:val="24"/>
        </w:rPr>
      </w:pPr>
    </w:p>
    <w:p w14:paraId="10342FC9" w14:textId="77777777" w:rsidR="00812AC3" w:rsidRDefault="00812AC3" w:rsidP="00F671B6">
      <w:pPr>
        <w:jc w:val="both"/>
        <w:rPr>
          <w:szCs w:val="24"/>
        </w:rPr>
      </w:pPr>
    </w:p>
    <w:p w14:paraId="2632830D" w14:textId="77777777" w:rsidR="00812AC3" w:rsidRDefault="00812AC3" w:rsidP="00F671B6">
      <w:pPr>
        <w:jc w:val="both"/>
        <w:rPr>
          <w:szCs w:val="24"/>
        </w:rPr>
      </w:pPr>
    </w:p>
    <w:p w14:paraId="3DE65413" w14:textId="3D19E9FE" w:rsidR="00F671B6" w:rsidRPr="00A23EF9" w:rsidRDefault="00F671B6" w:rsidP="00F671B6">
      <w:pPr>
        <w:jc w:val="both"/>
        <w:rPr>
          <w:szCs w:val="24"/>
        </w:rPr>
      </w:pPr>
      <w:r w:rsidRPr="00A23EF9">
        <w:rPr>
          <w:szCs w:val="24"/>
        </w:rPr>
        <w:t>Kraj in datum:</w:t>
      </w:r>
    </w:p>
    <w:p w14:paraId="48344248" w14:textId="52E13E85" w:rsidR="00F671B6" w:rsidRPr="00A23EF9" w:rsidRDefault="00F671B6" w:rsidP="0000174E">
      <w:pPr>
        <w:jc w:val="both"/>
        <w:rPr>
          <w:szCs w:val="24"/>
        </w:rPr>
      </w:pPr>
      <w:r w:rsidRPr="00A23EF9">
        <w:rPr>
          <w:szCs w:val="24"/>
        </w:rPr>
        <w:t>__________________________</w:t>
      </w:r>
      <w:r w:rsidR="0000174E">
        <w:rPr>
          <w:szCs w:val="24"/>
        </w:rPr>
        <w:tab/>
      </w:r>
      <w:r w:rsidR="0000174E">
        <w:rPr>
          <w:szCs w:val="24"/>
        </w:rPr>
        <w:tab/>
      </w:r>
      <w:r w:rsidRPr="00A23EF9">
        <w:rPr>
          <w:szCs w:val="24"/>
        </w:rPr>
        <w:t>Podpis: ____________________________</w:t>
      </w:r>
    </w:p>
    <w:sectPr w:rsidR="00F671B6" w:rsidRPr="00A23EF9" w:rsidSect="00965DAD">
      <w:headerReference w:type="first" r:id="rId7"/>
      <w:pgSz w:w="11906" w:h="16838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42A3D" w14:textId="77777777" w:rsidR="002409AC" w:rsidRDefault="002409AC" w:rsidP="00B4668F">
      <w:r>
        <w:separator/>
      </w:r>
    </w:p>
  </w:endnote>
  <w:endnote w:type="continuationSeparator" w:id="0">
    <w:p w14:paraId="5E23F38E" w14:textId="77777777" w:rsidR="002409AC" w:rsidRDefault="002409AC" w:rsidP="00B4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F94C8" w14:textId="77777777" w:rsidR="002409AC" w:rsidRDefault="002409AC" w:rsidP="00B4668F">
      <w:r>
        <w:separator/>
      </w:r>
    </w:p>
  </w:footnote>
  <w:footnote w:type="continuationSeparator" w:id="0">
    <w:p w14:paraId="0C78FC8A" w14:textId="77777777" w:rsidR="002409AC" w:rsidRDefault="002409AC" w:rsidP="00B46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5245"/>
    </w:tblGrid>
    <w:tr w:rsidR="004E196F" w14:paraId="4964D565" w14:textId="77777777" w:rsidTr="001E25EA">
      <w:tc>
        <w:tcPr>
          <w:tcW w:w="1913" w:type="dxa"/>
        </w:tcPr>
        <w:p w14:paraId="49CD667A" w14:textId="77777777" w:rsidR="004E196F" w:rsidRDefault="004E196F" w:rsidP="001E25EA">
          <w:pPr>
            <w:pStyle w:val="Glava"/>
          </w:pPr>
        </w:p>
      </w:tc>
      <w:tc>
        <w:tcPr>
          <w:tcW w:w="5245" w:type="dxa"/>
        </w:tcPr>
        <w:p w14:paraId="67E12405" w14:textId="77777777" w:rsidR="004E196F" w:rsidRDefault="00054CB7" w:rsidP="001E25EA">
          <w:pPr>
            <w:jc w:val="center"/>
            <w:rPr>
              <w:rFonts w:ascii="Arial" w:hAnsi="Arial"/>
              <w:sz w:val="28"/>
            </w:rPr>
          </w:pPr>
          <w:r>
            <w:rPr>
              <w:rFonts w:ascii="Arial" w:hAnsi="Arial"/>
              <w:noProof/>
              <w:sz w:val="28"/>
              <w:shd w:val="pct5" w:color="auto" w:fill="FFFFFF"/>
            </w:rPr>
            <w:object w:dxaOrig="1440" w:dyaOrig="1440" w14:anchorId="0DC43AF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8.3pt;margin-top:3.3pt;width:47.05pt;height:55.95pt;z-index:-251658752;visibility:visible;mso-wrap-edited:f;mso-position-horizontal-relative:text;mso-position-vertical-relative:text" wrapcoords="-343 0 -343 21312 21600 21312 21600 0 -343 0" o:allowincell="f">
                <v:imagedata r:id="rId1" o:title=""/>
                <w10:wrap type="square"/>
              </v:shape>
              <o:OLEObject Type="Embed" ProgID="Word.Picture.8" ShapeID="_x0000_s2050" DrawAspect="Content" ObjectID="_1660563318" r:id="rId2"/>
            </w:object>
          </w:r>
          <w:r w:rsidR="004E196F">
            <w:rPr>
              <w:rFonts w:ascii="Arial" w:hAnsi="Arial"/>
              <w:sz w:val="28"/>
              <w:shd w:val="pct5" w:color="auto" w:fill="FFFFFF"/>
            </w:rPr>
            <w:t>OBČINA HORJUL</w:t>
          </w:r>
        </w:p>
        <w:p w14:paraId="432FBB84" w14:textId="77777777" w:rsidR="004E196F" w:rsidRDefault="004E196F" w:rsidP="001E25EA">
          <w:pPr>
            <w:jc w:val="center"/>
            <w:rPr>
              <w:color w:val="000000"/>
            </w:rPr>
          </w:pPr>
          <w:r>
            <w:rPr>
              <w:color w:val="000000"/>
            </w:rPr>
            <w:t>Občinski trg 1</w:t>
          </w:r>
        </w:p>
        <w:p w14:paraId="19399FC8" w14:textId="77777777" w:rsidR="004E196F" w:rsidRDefault="004E196F" w:rsidP="001E25EA">
          <w:pPr>
            <w:jc w:val="center"/>
            <w:rPr>
              <w:rFonts w:ascii="Arial" w:hAnsi="Arial"/>
            </w:rPr>
          </w:pPr>
          <w:r>
            <w:t>1354 HORJUL</w:t>
          </w:r>
        </w:p>
        <w:p w14:paraId="52B3738D" w14:textId="1DA1EEA6" w:rsidR="004E196F" w:rsidRDefault="004E196F" w:rsidP="001E25EA">
          <w:pPr>
            <w:pStyle w:val="Glava"/>
            <w:jc w:val="center"/>
          </w:pPr>
          <w:r>
            <w:rPr>
              <w:rFonts w:ascii="Wingdings" w:hAnsi="Wingdings"/>
              <w:snapToGrid w:val="0"/>
              <w:shd w:val="pct5" w:color="auto" w:fill="FFFFFF"/>
              <w:lang w:eastAsia="sl-SI"/>
            </w:rPr>
            <w:t></w:t>
          </w:r>
          <w:r>
            <w:rPr>
              <w:shd w:val="pct5" w:color="auto" w:fill="FFFFFF"/>
            </w:rPr>
            <w:t>(01) 7591 120</w:t>
          </w:r>
          <w:r w:rsidR="00027243">
            <w:rPr>
              <w:shd w:val="pct5" w:color="auto" w:fill="FFFFFF"/>
            </w:rPr>
            <w:t xml:space="preserve"> / 040 350 273</w:t>
          </w:r>
          <w:r>
            <w:rPr>
              <w:shd w:val="pct5" w:color="auto" w:fill="FFFFFF"/>
            </w:rPr>
            <w:br/>
            <w:t>www.horjul.si</w:t>
          </w:r>
        </w:p>
      </w:tc>
    </w:tr>
  </w:tbl>
  <w:p w14:paraId="3C5B501E" w14:textId="77777777" w:rsidR="004E196F" w:rsidRDefault="004E196F" w:rsidP="004E196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5025A"/>
    <w:multiLevelType w:val="hybridMultilevel"/>
    <w:tmpl w:val="B8E493FE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E2407"/>
    <w:multiLevelType w:val="hybridMultilevel"/>
    <w:tmpl w:val="4B2EA0B8"/>
    <w:lvl w:ilvl="0" w:tplc="181C7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96FD8"/>
    <w:multiLevelType w:val="hybridMultilevel"/>
    <w:tmpl w:val="5502B1A4"/>
    <w:lvl w:ilvl="0" w:tplc="16785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16624"/>
    <w:multiLevelType w:val="hybridMultilevel"/>
    <w:tmpl w:val="B35AFF86"/>
    <w:lvl w:ilvl="0" w:tplc="0424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DBA54A8"/>
    <w:multiLevelType w:val="hybridMultilevel"/>
    <w:tmpl w:val="D04816D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92F82"/>
    <w:multiLevelType w:val="hybridMultilevel"/>
    <w:tmpl w:val="ADFAC6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C0C74"/>
    <w:multiLevelType w:val="hybridMultilevel"/>
    <w:tmpl w:val="DA70A542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8E"/>
    <w:rsid w:val="000012B2"/>
    <w:rsid w:val="0000174E"/>
    <w:rsid w:val="00015A37"/>
    <w:rsid w:val="00027243"/>
    <w:rsid w:val="000345A5"/>
    <w:rsid w:val="00053F3E"/>
    <w:rsid w:val="00054CB7"/>
    <w:rsid w:val="000867D8"/>
    <w:rsid w:val="000D55EC"/>
    <w:rsid w:val="000E0040"/>
    <w:rsid w:val="000E1395"/>
    <w:rsid w:val="000F4BCC"/>
    <w:rsid w:val="001108C7"/>
    <w:rsid w:val="00113373"/>
    <w:rsid w:val="00115AC3"/>
    <w:rsid w:val="00133383"/>
    <w:rsid w:val="00136A10"/>
    <w:rsid w:val="0014657D"/>
    <w:rsid w:val="00181857"/>
    <w:rsid w:val="001846E5"/>
    <w:rsid w:val="001961D4"/>
    <w:rsid w:val="001A38DF"/>
    <w:rsid w:val="001A608F"/>
    <w:rsid w:val="001E4053"/>
    <w:rsid w:val="00216636"/>
    <w:rsid w:val="002409AC"/>
    <w:rsid w:val="002A3703"/>
    <w:rsid w:val="002C7B5C"/>
    <w:rsid w:val="002F79F3"/>
    <w:rsid w:val="00300B1D"/>
    <w:rsid w:val="00325B70"/>
    <w:rsid w:val="0034718D"/>
    <w:rsid w:val="00370EE2"/>
    <w:rsid w:val="00371CDB"/>
    <w:rsid w:val="003D1822"/>
    <w:rsid w:val="003F24E7"/>
    <w:rsid w:val="003F41BF"/>
    <w:rsid w:val="003F6A06"/>
    <w:rsid w:val="00405AB9"/>
    <w:rsid w:val="00412B6A"/>
    <w:rsid w:val="00414F17"/>
    <w:rsid w:val="00446F07"/>
    <w:rsid w:val="004B21D2"/>
    <w:rsid w:val="004B51B7"/>
    <w:rsid w:val="004B58CF"/>
    <w:rsid w:val="004E196F"/>
    <w:rsid w:val="0050471C"/>
    <w:rsid w:val="00506CFE"/>
    <w:rsid w:val="005226DB"/>
    <w:rsid w:val="005246EC"/>
    <w:rsid w:val="00581BDC"/>
    <w:rsid w:val="0058703E"/>
    <w:rsid w:val="005C4DF2"/>
    <w:rsid w:val="005E10E2"/>
    <w:rsid w:val="005E1CEB"/>
    <w:rsid w:val="006078AB"/>
    <w:rsid w:val="00635097"/>
    <w:rsid w:val="00637FD0"/>
    <w:rsid w:val="006717AA"/>
    <w:rsid w:val="00682799"/>
    <w:rsid w:val="0068779D"/>
    <w:rsid w:val="006A18A8"/>
    <w:rsid w:val="006E34AD"/>
    <w:rsid w:val="006E5DB9"/>
    <w:rsid w:val="006E7B2A"/>
    <w:rsid w:val="006F59F5"/>
    <w:rsid w:val="0070618C"/>
    <w:rsid w:val="00723338"/>
    <w:rsid w:val="007452DF"/>
    <w:rsid w:val="0075107D"/>
    <w:rsid w:val="00770CE0"/>
    <w:rsid w:val="00770E91"/>
    <w:rsid w:val="0077268F"/>
    <w:rsid w:val="00785CEB"/>
    <w:rsid w:val="007B6D1E"/>
    <w:rsid w:val="007E53C6"/>
    <w:rsid w:val="00812AC3"/>
    <w:rsid w:val="00815B8F"/>
    <w:rsid w:val="00821D99"/>
    <w:rsid w:val="00830731"/>
    <w:rsid w:val="00862001"/>
    <w:rsid w:val="0088331E"/>
    <w:rsid w:val="008847EE"/>
    <w:rsid w:val="008A5D26"/>
    <w:rsid w:val="008B12E3"/>
    <w:rsid w:val="008E4FE1"/>
    <w:rsid w:val="008F3E5F"/>
    <w:rsid w:val="00903784"/>
    <w:rsid w:val="0093183C"/>
    <w:rsid w:val="00937E00"/>
    <w:rsid w:val="009574DD"/>
    <w:rsid w:val="00963D81"/>
    <w:rsid w:val="00965DAD"/>
    <w:rsid w:val="009A6994"/>
    <w:rsid w:val="009B06CC"/>
    <w:rsid w:val="009B09E5"/>
    <w:rsid w:val="00A17D8B"/>
    <w:rsid w:val="00A23EF9"/>
    <w:rsid w:val="00A458C4"/>
    <w:rsid w:val="00A73BF1"/>
    <w:rsid w:val="00A9752B"/>
    <w:rsid w:val="00AD322F"/>
    <w:rsid w:val="00B33005"/>
    <w:rsid w:val="00B44644"/>
    <w:rsid w:val="00B4668F"/>
    <w:rsid w:val="00B510BF"/>
    <w:rsid w:val="00B53923"/>
    <w:rsid w:val="00BF2846"/>
    <w:rsid w:val="00C147D8"/>
    <w:rsid w:val="00C20A86"/>
    <w:rsid w:val="00C237F5"/>
    <w:rsid w:val="00C369C9"/>
    <w:rsid w:val="00C41BB6"/>
    <w:rsid w:val="00C52044"/>
    <w:rsid w:val="00C907FA"/>
    <w:rsid w:val="00CB002F"/>
    <w:rsid w:val="00CB7AD4"/>
    <w:rsid w:val="00CC19FA"/>
    <w:rsid w:val="00CE29B1"/>
    <w:rsid w:val="00D0382E"/>
    <w:rsid w:val="00D14984"/>
    <w:rsid w:val="00D35B55"/>
    <w:rsid w:val="00D361C1"/>
    <w:rsid w:val="00D443D6"/>
    <w:rsid w:val="00D630BA"/>
    <w:rsid w:val="00D7117E"/>
    <w:rsid w:val="00D95EB7"/>
    <w:rsid w:val="00DA5B85"/>
    <w:rsid w:val="00DD1D53"/>
    <w:rsid w:val="00DE3ED2"/>
    <w:rsid w:val="00DF363D"/>
    <w:rsid w:val="00DF7A3D"/>
    <w:rsid w:val="00E04402"/>
    <w:rsid w:val="00E07BC9"/>
    <w:rsid w:val="00E221DE"/>
    <w:rsid w:val="00E35E60"/>
    <w:rsid w:val="00E61EF3"/>
    <w:rsid w:val="00EB228E"/>
    <w:rsid w:val="00EF1DCD"/>
    <w:rsid w:val="00F11F19"/>
    <w:rsid w:val="00F2425C"/>
    <w:rsid w:val="00F32871"/>
    <w:rsid w:val="00F5235C"/>
    <w:rsid w:val="00F62045"/>
    <w:rsid w:val="00F671B6"/>
    <w:rsid w:val="00F9450B"/>
    <w:rsid w:val="00FB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94E0D44"/>
  <w15:docId w15:val="{227139EB-7082-4EA6-8F4F-13F4325A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lang w:eastAsia="en-US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4668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4668F"/>
    <w:rPr>
      <w:sz w:val="24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B4668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4668F"/>
    <w:rPr>
      <w:sz w:val="24"/>
      <w:lang w:eastAsia="en-US"/>
    </w:rPr>
  </w:style>
  <w:style w:type="table" w:styleId="Tabelamrea">
    <w:name w:val="Table Grid"/>
    <w:basedOn w:val="Navadnatabela"/>
    <w:rsid w:val="00581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15B8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85CE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74D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74DD"/>
    <w:rPr>
      <w:rFonts w:ascii="Segoe UI" w:hAnsi="Segoe UI" w:cs="Segoe UI"/>
      <w:sz w:val="18"/>
      <w:szCs w:val="18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3471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Roaming\Microsoft\Templates\abc_zupan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abc_zupan</Template>
  <TotalTime>106</TotalTime>
  <Pages>2</Pages>
  <Words>229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Pošilja:</vt:lpstr>
    </vt:vector>
  </TitlesOfParts>
  <Company>Občina Horjul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Pošilja:</dc:title>
  <dc:creator>Uporabnik</dc:creator>
  <cp:lastModifiedBy>Ursa Nagode</cp:lastModifiedBy>
  <cp:revision>6</cp:revision>
  <cp:lastPrinted>2018-07-31T12:47:00Z</cp:lastPrinted>
  <dcterms:created xsi:type="dcterms:W3CDTF">2019-12-06T13:32:00Z</dcterms:created>
  <dcterms:modified xsi:type="dcterms:W3CDTF">2020-09-02T12:48:00Z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Print1">
    <vt:bool>true</vt:bool>
  </property>
</Properties>
</file>